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95F" w:rsidRDefault="005E295F" w:rsidP="005E295F">
      <w:pPr>
        <w:autoSpaceDE w:val="0"/>
        <w:autoSpaceDN w:val="0"/>
        <w:jc w:val="left"/>
        <w:rPr>
          <w:kern w:val="0"/>
          <w:sz w:val="28"/>
          <w:szCs w:val="21"/>
        </w:rPr>
      </w:pPr>
      <w:r>
        <w:rPr>
          <w:rFonts w:hAnsi="ＭＳ 明朝" w:hint="eastAsia"/>
          <w:sz w:val="22"/>
          <w:szCs w:val="28"/>
        </w:rPr>
        <w:t>別紙３</w:t>
      </w:r>
    </w:p>
    <w:p w:rsidR="009637B0" w:rsidRPr="003E440E" w:rsidRDefault="004A0836" w:rsidP="003C41E8">
      <w:pPr>
        <w:autoSpaceDE w:val="0"/>
        <w:autoSpaceDN w:val="0"/>
        <w:jc w:val="center"/>
        <w:rPr>
          <w:sz w:val="28"/>
          <w:szCs w:val="21"/>
        </w:rPr>
      </w:pPr>
      <w:r w:rsidRPr="00CE17BB">
        <w:rPr>
          <w:rFonts w:hint="eastAsia"/>
          <w:spacing w:val="160"/>
          <w:kern w:val="0"/>
          <w:sz w:val="28"/>
          <w:szCs w:val="21"/>
          <w:fitText w:val="3885" w:id="-74691840"/>
        </w:rPr>
        <w:t>物品供給契約</w:t>
      </w:r>
      <w:r w:rsidRPr="00CE17BB">
        <w:rPr>
          <w:rFonts w:hint="eastAsia"/>
          <w:spacing w:val="2"/>
          <w:kern w:val="0"/>
          <w:sz w:val="28"/>
          <w:szCs w:val="21"/>
          <w:fitText w:val="3885" w:id="-74691840"/>
        </w:rPr>
        <w:t>書</w:t>
      </w:r>
      <w:r w:rsidR="00CE17BB">
        <w:rPr>
          <w:rFonts w:hAnsi="ＭＳ 明朝" w:hint="eastAsia"/>
          <w:sz w:val="28"/>
          <w:szCs w:val="28"/>
        </w:rPr>
        <w:t>（案）</w:t>
      </w:r>
    </w:p>
    <w:p w:rsidR="00F9368C" w:rsidRPr="0051366A" w:rsidRDefault="00F9368C" w:rsidP="003C41E8">
      <w:pPr>
        <w:autoSpaceDE w:val="0"/>
        <w:autoSpaceDN w:val="0"/>
        <w:rPr>
          <w:szCs w:val="21"/>
        </w:rPr>
      </w:pPr>
    </w:p>
    <w:p w:rsidR="009637B0" w:rsidRDefault="00693323" w:rsidP="00B43F22">
      <w:pPr>
        <w:autoSpaceDE w:val="0"/>
        <w:autoSpaceDN w:val="0"/>
        <w:ind w:firstLineChars="400" w:firstLine="789"/>
        <w:rPr>
          <w:kern w:val="0"/>
          <w:szCs w:val="21"/>
        </w:rPr>
      </w:pPr>
      <w:r>
        <w:rPr>
          <w:rFonts w:hint="eastAsia"/>
          <w:kern w:val="0"/>
          <w:szCs w:val="21"/>
        </w:rPr>
        <w:t>供給すべき物品名</w:t>
      </w:r>
      <w:r w:rsidR="00921281" w:rsidRPr="003E440E">
        <w:rPr>
          <w:rFonts w:hint="eastAsia"/>
          <w:kern w:val="0"/>
          <w:szCs w:val="21"/>
        </w:rPr>
        <w:t xml:space="preserve">　　</w:t>
      </w:r>
      <w:r w:rsidR="00711689" w:rsidRPr="003E440E">
        <w:rPr>
          <w:rFonts w:hint="eastAsia"/>
          <w:kern w:val="0"/>
          <w:szCs w:val="21"/>
        </w:rPr>
        <w:t>軽油</w:t>
      </w:r>
    </w:p>
    <w:p w:rsidR="00693323" w:rsidRPr="003E440E" w:rsidRDefault="00693323" w:rsidP="003C41E8">
      <w:pPr>
        <w:autoSpaceDE w:val="0"/>
        <w:autoSpaceDN w:val="0"/>
        <w:rPr>
          <w:szCs w:val="21"/>
        </w:rPr>
      </w:pPr>
    </w:p>
    <w:p w:rsidR="00711689" w:rsidRPr="003E440E" w:rsidRDefault="00733D47" w:rsidP="00B43F22">
      <w:pPr>
        <w:autoSpaceDE w:val="0"/>
        <w:autoSpaceDN w:val="0"/>
        <w:ind w:firstLineChars="400" w:firstLine="789"/>
        <w:rPr>
          <w:sz w:val="18"/>
          <w:szCs w:val="21"/>
        </w:rPr>
      </w:pPr>
      <w:r w:rsidRPr="00693323">
        <w:rPr>
          <w:rFonts w:hint="eastAsia"/>
          <w:kern w:val="0"/>
          <w:szCs w:val="21"/>
        </w:rPr>
        <w:t>代</w:t>
      </w:r>
      <w:r w:rsidR="00693323">
        <w:rPr>
          <w:rFonts w:hint="eastAsia"/>
          <w:kern w:val="0"/>
          <w:szCs w:val="21"/>
        </w:rPr>
        <w:t xml:space="preserve">　　 </w:t>
      </w:r>
      <w:r w:rsidRPr="00693323">
        <w:rPr>
          <w:rFonts w:hint="eastAsia"/>
          <w:kern w:val="0"/>
          <w:szCs w:val="21"/>
        </w:rPr>
        <w:t>金</w:t>
      </w:r>
      <w:r w:rsidR="00693323">
        <w:rPr>
          <w:rFonts w:hint="eastAsia"/>
          <w:kern w:val="0"/>
          <w:szCs w:val="21"/>
        </w:rPr>
        <w:t xml:space="preserve"> 　　</w:t>
      </w:r>
      <w:r w:rsidRPr="00693323">
        <w:rPr>
          <w:rFonts w:hint="eastAsia"/>
          <w:kern w:val="0"/>
          <w:szCs w:val="21"/>
        </w:rPr>
        <w:t>額</w:t>
      </w:r>
      <w:r w:rsidR="00B03328" w:rsidRPr="003E440E">
        <w:rPr>
          <w:rFonts w:hint="eastAsia"/>
          <w:szCs w:val="21"/>
        </w:rPr>
        <w:t xml:space="preserve">　　</w:t>
      </w:r>
      <w:r w:rsidR="00711689" w:rsidRPr="003E440E">
        <w:rPr>
          <w:rFonts w:hint="eastAsia"/>
          <w:szCs w:val="21"/>
        </w:rPr>
        <w:t xml:space="preserve">金　</w:t>
      </w:r>
      <w:r w:rsidR="00CE17BB">
        <w:rPr>
          <w:rFonts w:hint="eastAsia"/>
          <w:szCs w:val="21"/>
        </w:rPr>
        <w:t xml:space="preserve">　　　　　　</w:t>
      </w:r>
      <w:r w:rsidR="00711689" w:rsidRPr="003E440E">
        <w:rPr>
          <w:rFonts w:hint="eastAsia"/>
          <w:szCs w:val="21"/>
        </w:rPr>
        <w:t xml:space="preserve">　円／ℓ也</w:t>
      </w:r>
      <w:r w:rsidR="00711689" w:rsidRPr="003E440E">
        <w:rPr>
          <w:rFonts w:hint="eastAsia"/>
          <w:sz w:val="18"/>
          <w:szCs w:val="21"/>
        </w:rPr>
        <w:t xml:space="preserve">（うち消費税及び地方消費税額　</w:t>
      </w:r>
      <w:r w:rsidR="00CE17BB">
        <w:rPr>
          <w:rFonts w:hint="eastAsia"/>
          <w:sz w:val="18"/>
          <w:szCs w:val="21"/>
        </w:rPr>
        <w:t xml:space="preserve">　　　　</w:t>
      </w:r>
      <w:r w:rsidR="00711689" w:rsidRPr="003E440E">
        <w:rPr>
          <w:rFonts w:hint="eastAsia"/>
          <w:sz w:val="18"/>
          <w:szCs w:val="21"/>
        </w:rPr>
        <w:t xml:space="preserve">　円）</w:t>
      </w:r>
    </w:p>
    <w:p w:rsidR="003E440E" w:rsidRPr="000A1E2B" w:rsidRDefault="003E440E" w:rsidP="003C41E8">
      <w:pPr>
        <w:autoSpaceDE w:val="0"/>
        <w:autoSpaceDN w:val="0"/>
        <w:rPr>
          <w:szCs w:val="21"/>
        </w:rPr>
      </w:pPr>
    </w:p>
    <w:p w:rsidR="00CE17BB" w:rsidRDefault="00B3649B" w:rsidP="00B43F22">
      <w:pPr>
        <w:autoSpaceDE w:val="0"/>
        <w:autoSpaceDN w:val="0"/>
        <w:ind w:firstLineChars="100" w:firstLine="197"/>
        <w:rPr>
          <w:szCs w:val="21"/>
        </w:rPr>
      </w:pPr>
      <w:r w:rsidRPr="003E440E">
        <w:rPr>
          <w:rFonts w:hint="eastAsia"/>
          <w:szCs w:val="21"/>
        </w:rPr>
        <w:t>発注者</w:t>
      </w:r>
      <w:r w:rsidR="00711689" w:rsidRPr="003E440E">
        <w:rPr>
          <w:rFonts w:hint="eastAsia"/>
          <w:szCs w:val="21"/>
        </w:rPr>
        <w:t xml:space="preserve">　</w:t>
      </w:r>
      <w:r w:rsidRPr="003E440E">
        <w:rPr>
          <w:rFonts w:hint="eastAsia"/>
          <w:szCs w:val="21"/>
        </w:rPr>
        <w:t>国立大学法人弘前大学</w:t>
      </w:r>
      <w:r w:rsidR="00711689" w:rsidRPr="003E440E">
        <w:rPr>
          <w:rFonts w:hint="eastAsia"/>
          <w:szCs w:val="21"/>
        </w:rPr>
        <w:t>契約担当役</w:t>
      </w:r>
      <w:r w:rsidRPr="003E440E">
        <w:rPr>
          <w:rFonts w:hint="eastAsia"/>
          <w:szCs w:val="21"/>
        </w:rPr>
        <w:t>理事</w:t>
      </w:r>
      <w:r w:rsidR="00613F84" w:rsidRPr="003E440E">
        <w:rPr>
          <w:rFonts w:hint="eastAsia"/>
          <w:szCs w:val="21"/>
        </w:rPr>
        <w:t>（総務担当）</w:t>
      </w:r>
      <w:r w:rsidR="00711689" w:rsidRPr="003E440E">
        <w:rPr>
          <w:rFonts w:hint="eastAsia"/>
          <w:szCs w:val="21"/>
        </w:rPr>
        <w:t xml:space="preserve">　</w:t>
      </w:r>
      <w:r w:rsidR="00CE17BB">
        <w:rPr>
          <w:rFonts w:hint="eastAsia"/>
        </w:rPr>
        <w:t xml:space="preserve">加藤　健　</w:t>
      </w:r>
      <w:r w:rsidRPr="003E440E">
        <w:rPr>
          <w:rFonts w:hint="eastAsia"/>
          <w:szCs w:val="21"/>
        </w:rPr>
        <w:t>と供給者</w:t>
      </w:r>
      <w:r w:rsidR="00711689" w:rsidRPr="003E440E">
        <w:rPr>
          <w:rFonts w:hint="eastAsia"/>
          <w:szCs w:val="21"/>
        </w:rPr>
        <w:t xml:space="preserve">　</w:t>
      </w:r>
    </w:p>
    <w:p w:rsidR="009637B0" w:rsidRPr="003E440E" w:rsidRDefault="00711689" w:rsidP="00CE17BB">
      <w:pPr>
        <w:autoSpaceDE w:val="0"/>
        <w:autoSpaceDN w:val="0"/>
        <w:ind w:firstLineChars="1200" w:firstLine="2367"/>
        <w:rPr>
          <w:szCs w:val="21"/>
        </w:rPr>
      </w:pPr>
      <w:r w:rsidRPr="003E440E">
        <w:rPr>
          <w:rFonts w:hint="eastAsia"/>
          <w:szCs w:val="21"/>
        </w:rPr>
        <w:t>との間において</w:t>
      </w:r>
      <w:r w:rsidR="00801A88" w:rsidRPr="003E440E">
        <w:rPr>
          <w:rFonts w:hint="eastAsia"/>
          <w:szCs w:val="21"/>
        </w:rPr>
        <w:t>，上記の物品(以下「物品」という。)について，上記の代金額で次の条項により供給契約を締結する。</w:t>
      </w:r>
    </w:p>
    <w:p w:rsidR="003E440E" w:rsidRPr="003E440E" w:rsidRDefault="003E440E" w:rsidP="003C41E8">
      <w:pPr>
        <w:autoSpaceDE w:val="0"/>
        <w:autoSpaceDN w:val="0"/>
        <w:rPr>
          <w:szCs w:val="21"/>
        </w:rPr>
      </w:pPr>
    </w:p>
    <w:p w:rsidR="009637B0" w:rsidRPr="003E440E" w:rsidRDefault="009637B0" w:rsidP="00996E01">
      <w:pPr>
        <w:ind w:left="986" w:hangingChars="500" w:hanging="986"/>
        <w:rPr>
          <w:szCs w:val="21"/>
        </w:rPr>
      </w:pPr>
      <w:r w:rsidRPr="003E440E">
        <w:rPr>
          <w:rFonts w:hint="eastAsia"/>
          <w:szCs w:val="21"/>
        </w:rPr>
        <w:t>第</w:t>
      </w:r>
      <w:r w:rsidR="00F45A32">
        <w:rPr>
          <w:rFonts w:hint="eastAsia"/>
          <w:szCs w:val="21"/>
        </w:rPr>
        <w:t xml:space="preserve"> １ </w:t>
      </w:r>
      <w:r w:rsidRPr="003E440E">
        <w:rPr>
          <w:rFonts w:hint="eastAsia"/>
          <w:szCs w:val="21"/>
        </w:rPr>
        <w:t>条</w:t>
      </w:r>
      <w:r w:rsidR="00343000" w:rsidRPr="003E440E">
        <w:rPr>
          <w:rFonts w:hint="eastAsia"/>
          <w:szCs w:val="21"/>
        </w:rPr>
        <w:t xml:space="preserve">　</w:t>
      </w:r>
      <w:r w:rsidR="003121DD" w:rsidRPr="003E440E">
        <w:rPr>
          <w:rFonts w:hint="eastAsia"/>
          <w:szCs w:val="21"/>
        </w:rPr>
        <w:t>供給者は，発注者に対し物品の供給をするものとする。</w:t>
      </w:r>
    </w:p>
    <w:p w:rsidR="009637B0" w:rsidRPr="003E440E" w:rsidRDefault="009637B0" w:rsidP="00996E01">
      <w:pPr>
        <w:ind w:left="986" w:hangingChars="500" w:hanging="986"/>
        <w:rPr>
          <w:szCs w:val="21"/>
        </w:rPr>
      </w:pPr>
      <w:r w:rsidRPr="003E440E">
        <w:rPr>
          <w:rFonts w:hint="eastAsia"/>
          <w:szCs w:val="21"/>
        </w:rPr>
        <w:t>第</w:t>
      </w:r>
      <w:r w:rsidR="00F45A32">
        <w:rPr>
          <w:rFonts w:hint="eastAsia"/>
          <w:szCs w:val="21"/>
        </w:rPr>
        <w:t xml:space="preserve"> ２ </w:t>
      </w:r>
      <w:r w:rsidRPr="003E440E">
        <w:rPr>
          <w:rFonts w:hint="eastAsia"/>
          <w:szCs w:val="21"/>
        </w:rPr>
        <w:t>条</w:t>
      </w:r>
      <w:r w:rsidR="001E3813" w:rsidRPr="003E440E">
        <w:rPr>
          <w:rFonts w:hint="eastAsia"/>
          <w:szCs w:val="21"/>
        </w:rPr>
        <w:t xml:space="preserve">　</w:t>
      </w:r>
      <w:r w:rsidR="00711689" w:rsidRPr="003E440E">
        <w:rPr>
          <w:rFonts w:hint="eastAsia"/>
          <w:szCs w:val="21"/>
        </w:rPr>
        <w:t>発注者は</w:t>
      </w:r>
      <w:r w:rsidR="003E440E" w:rsidRPr="003E440E">
        <w:rPr>
          <w:rFonts w:hint="eastAsia"/>
          <w:szCs w:val="21"/>
        </w:rPr>
        <w:t>，</w:t>
      </w:r>
      <w:r w:rsidR="00711689" w:rsidRPr="003E440E">
        <w:rPr>
          <w:rFonts w:hint="eastAsia"/>
          <w:szCs w:val="21"/>
        </w:rPr>
        <w:t>供給者の給油スタンドにおいて物品の供給を受けるものとする。</w:t>
      </w:r>
      <w:r w:rsidR="00017CB8" w:rsidRPr="003E440E">
        <w:rPr>
          <w:rFonts w:hint="eastAsia"/>
          <w:szCs w:val="21"/>
        </w:rPr>
        <w:t>但し，</w:t>
      </w:r>
      <w:r w:rsidR="00711689" w:rsidRPr="003E440E">
        <w:rPr>
          <w:rFonts w:hint="eastAsia"/>
          <w:szCs w:val="21"/>
        </w:rPr>
        <w:t>発注者から納入場所及び納入数量の指示があった場合，供給者は，発注者の指定する場所に納入</w:t>
      </w:r>
      <w:r w:rsidR="00236D0C" w:rsidRPr="003E440E">
        <w:rPr>
          <w:rFonts w:hint="eastAsia"/>
          <w:szCs w:val="21"/>
        </w:rPr>
        <w:t>するものとする。</w:t>
      </w:r>
    </w:p>
    <w:p w:rsidR="009637B0" w:rsidRPr="003E440E" w:rsidRDefault="009637B0" w:rsidP="00996E01">
      <w:pPr>
        <w:ind w:left="986" w:hangingChars="500" w:hanging="986"/>
        <w:rPr>
          <w:szCs w:val="21"/>
        </w:rPr>
      </w:pPr>
      <w:r w:rsidRPr="003E440E">
        <w:rPr>
          <w:rFonts w:hint="eastAsia"/>
          <w:szCs w:val="21"/>
        </w:rPr>
        <w:t>第</w:t>
      </w:r>
      <w:r w:rsidR="00F45A32">
        <w:rPr>
          <w:rFonts w:hint="eastAsia"/>
          <w:szCs w:val="21"/>
        </w:rPr>
        <w:t xml:space="preserve"> ３ </w:t>
      </w:r>
      <w:r w:rsidRPr="003E440E">
        <w:rPr>
          <w:rFonts w:hint="eastAsia"/>
          <w:szCs w:val="21"/>
        </w:rPr>
        <w:t>条</w:t>
      </w:r>
      <w:r w:rsidR="001E3813" w:rsidRPr="003E440E">
        <w:rPr>
          <w:rFonts w:hint="eastAsia"/>
          <w:szCs w:val="21"/>
        </w:rPr>
        <w:t xml:space="preserve">　</w:t>
      </w:r>
      <w:r w:rsidR="00FF6A4C" w:rsidRPr="003E440E">
        <w:rPr>
          <w:rFonts w:hint="eastAsia"/>
          <w:szCs w:val="21"/>
        </w:rPr>
        <w:t>物品の納入</w:t>
      </w:r>
      <w:r w:rsidR="00711689" w:rsidRPr="003E440E">
        <w:rPr>
          <w:rFonts w:hint="eastAsia"/>
          <w:szCs w:val="21"/>
        </w:rPr>
        <w:t>期間</w:t>
      </w:r>
      <w:r w:rsidR="00FF6A4C" w:rsidRPr="003E440E">
        <w:rPr>
          <w:rFonts w:hint="eastAsia"/>
          <w:szCs w:val="21"/>
        </w:rPr>
        <w:t>は，</w:t>
      </w:r>
      <w:r w:rsidR="00632250">
        <w:rPr>
          <w:rFonts w:hint="eastAsia"/>
          <w:szCs w:val="21"/>
        </w:rPr>
        <w:t>平成</w:t>
      </w:r>
      <w:r w:rsidR="000A1E2B">
        <w:rPr>
          <w:rFonts w:hint="eastAsia"/>
          <w:szCs w:val="21"/>
        </w:rPr>
        <w:t>２</w:t>
      </w:r>
      <w:r w:rsidR="00996E01">
        <w:rPr>
          <w:rFonts w:hint="eastAsia"/>
          <w:szCs w:val="21"/>
        </w:rPr>
        <w:t>９</w:t>
      </w:r>
      <w:r w:rsidR="00FF6A4C" w:rsidRPr="003E440E">
        <w:rPr>
          <w:rFonts w:hint="eastAsia"/>
          <w:szCs w:val="21"/>
        </w:rPr>
        <w:t>年</w:t>
      </w:r>
      <w:r w:rsidR="00711689" w:rsidRPr="003E440E">
        <w:rPr>
          <w:rFonts w:hint="eastAsia"/>
          <w:szCs w:val="21"/>
        </w:rPr>
        <w:t>４</w:t>
      </w:r>
      <w:r w:rsidR="00FF6A4C" w:rsidRPr="003E440E">
        <w:rPr>
          <w:rFonts w:hint="eastAsia"/>
          <w:szCs w:val="21"/>
        </w:rPr>
        <w:t>月</w:t>
      </w:r>
      <w:r w:rsidR="00711689" w:rsidRPr="003E440E">
        <w:rPr>
          <w:rFonts w:hint="eastAsia"/>
          <w:szCs w:val="21"/>
        </w:rPr>
        <w:t>１</w:t>
      </w:r>
      <w:r w:rsidR="00FF6A4C" w:rsidRPr="003E440E">
        <w:rPr>
          <w:rFonts w:hint="eastAsia"/>
          <w:szCs w:val="21"/>
        </w:rPr>
        <w:t>日</w:t>
      </w:r>
      <w:r w:rsidR="000A1E2B">
        <w:rPr>
          <w:rFonts w:hint="eastAsia"/>
          <w:szCs w:val="21"/>
        </w:rPr>
        <w:t>から平成</w:t>
      </w:r>
      <w:r w:rsidR="00996E01">
        <w:rPr>
          <w:rFonts w:hint="eastAsia"/>
          <w:szCs w:val="21"/>
        </w:rPr>
        <w:t>３０</w:t>
      </w:r>
      <w:r w:rsidR="00711689" w:rsidRPr="003E440E">
        <w:rPr>
          <w:rFonts w:hint="eastAsia"/>
          <w:szCs w:val="21"/>
        </w:rPr>
        <w:t>年３月３１日まで</w:t>
      </w:r>
      <w:r w:rsidR="00FF6A4C" w:rsidRPr="003E440E">
        <w:rPr>
          <w:rFonts w:hint="eastAsia"/>
          <w:szCs w:val="21"/>
        </w:rPr>
        <w:t>とする。</w:t>
      </w:r>
    </w:p>
    <w:p w:rsidR="009637B0" w:rsidRPr="003E440E" w:rsidRDefault="009637B0" w:rsidP="00996E01">
      <w:pPr>
        <w:ind w:left="986" w:hangingChars="500" w:hanging="986"/>
        <w:rPr>
          <w:szCs w:val="21"/>
        </w:rPr>
      </w:pPr>
      <w:r w:rsidRPr="003E440E">
        <w:rPr>
          <w:rFonts w:hint="eastAsia"/>
          <w:szCs w:val="21"/>
        </w:rPr>
        <w:t>第</w:t>
      </w:r>
      <w:r w:rsidR="00F45A32">
        <w:rPr>
          <w:rFonts w:hint="eastAsia"/>
          <w:szCs w:val="21"/>
        </w:rPr>
        <w:t xml:space="preserve"> ４ </w:t>
      </w:r>
      <w:r w:rsidRPr="003E440E">
        <w:rPr>
          <w:rFonts w:hint="eastAsia"/>
          <w:szCs w:val="21"/>
        </w:rPr>
        <w:t>条</w:t>
      </w:r>
      <w:r w:rsidR="001E3813" w:rsidRPr="003E440E">
        <w:rPr>
          <w:rFonts w:hint="eastAsia"/>
          <w:szCs w:val="21"/>
        </w:rPr>
        <w:t xml:space="preserve">　</w:t>
      </w:r>
      <w:r w:rsidR="005C5A14" w:rsidRPr="003E440E">
        <w:rPr>
          <w:rFonts w:hint="eastAsia"/>
          <w:szCs w:val="21"/>
        </w:rPr>
        <w:t>納品書は，</w:t>
      </w:r>
      <w:r w:rsidR="00711689" w:rsidRPr="003E440E">
        <w:rPr>
          <w:rFonts w:hint="eastAsia"/>
          <w:szCs w:val="21"/>
        </w:rPr>
        <w:t>給油スタンドで供給</w:t>
      </w:r>
      <w:r w:rsidR="00017CB8" w:rsidRPr="003E440E">
        <w:rPr>
          <w:rFonts w:hint="eastAsia"/>
          <w:szCs w:val="21"/>
        </w:rPr>
        <w:t>を受けた場合は</w:t>
      </w:r>
      <w:r w:rsidR="00711689" w:rsidRPr="003E440E">
        <w:rPr>
          <w:rFonts w:hint="eastAsia"/>
          <w:szCs w:val="21"/>
        </w:rPr>
        <w:t>供給を受けた者へ渡すこととする。</w:t>
      </w:r>
      <w:r w:rsidR="00017CB8" w:rsidRPr="003E440E">
        <w:rPr>
          <w:rFonts w:hint="eastAsia"/>
          <w:szCs w:val="21"/>
        </w:rPr>
        <w:t>但し，発注者から納入場所及び納入数量の指示があった場合は，</w:t>
      </w:r>
      <w:r w:rsidR="00017CB8" w:rsidRPr="003E440E">
        <w:rPr>
          <w:rFonts w:hAnsi="ＭＳ 明朝" w:hint="eastAsia"/>
        </w:rPr>
        <w:t>納品時に各納入部局の担当係に提出するものとする</w:t>
      </w:r>
      <w:r w:rsidR="005C5A14" w:rsidRPr="003E440E">
        <w:rPr>
          <w:rFonts w:hint="eastAsia"/>
          <w:szCs w:val="21"/>
        </w:rPr>
        <w:t>。</w:t>
      </w:r>
    </w:p>
    <w:p w:rsidR="009637B0" w:rsidRPr="003E440E" w:rsidRDefault="009637B0" w:rsidP="00996E01">
      <w:pPr>
        <w:ind w:left="986" w:hangingChars="500" w:hanging="986"/>
        <w:rPr>
          <w:szCs w:val="21"/>
        </w:rPr>
      </w:pPr>
      <w:r w:rsidRPr="003E440E">
        <w:rPr>
          <w:rFonts w:hint="eastAsia"/>
          <w:szCs w:val="21"/>
        </w:rPr>
        <w:t>第</w:t>
      </w:r>
      <w:r w:rsidR="00F45A32">
        <w:rPr>
          <w:rFonts w:hint="eastAsia"/>
          <w:szCs w:val="21"/>
        </w:rPr>
        <w:t xml:space="preserve"> ５ </w:t>
      </w:r>
      <w:r w:rsidRPr="003E440E">
        <w:rPr>
          <w:rFonts w:hint="eastAsia"/>
          <w:szCs w:val="21"/>
        </w:rPr>
        <w:t>条</w:t>
      </w:r>
      <w:r w:rsidR="001E3813" w:rsidRPr="003E440E">
        <w:rPr>
          <w:rFonts w:hint="eastAsia"/>
          <w:szCs w:val="21"/>
        </w:rPr>
        <w:t xml:space="preserve">　</w:t>
      </w:r>
      <w:r w:rsidR="00017CB8" w:rsidRPr="003E440E">
        <w:rPr>
          <w:rFonts w:hint="eastAsia"/>
          <w:szCs w:val="21"/>
        </w:rPr>
        <w:t>供給者は，当該月分の金額を取りまとめた適正な請求書を，翌月，本町地区については国立大学法人弘前大学医学部附属病院経理調達課へ，その他の分については国立大学法人弘前大学財務部契約課へ</w:t>
      </w:r>
      <w:r w:rsidR="00A03E2A">
        <w:rPr>
          <w:rFonts w:hint="eastAsia"/>
          <w:szCs w:val="21"/>
        </w:rPr>
        <w:t>提出</w:t>
      </w:r>
      <w:r w:rsidR="00017CB8" w:rsidRPr="003E440E">
        <w:rPr>
          <w:rFonts w:hint="eastAsia"/>
          <w:szCs w:val="21"/>
        </w:rPr>
        <w:t>するものとする。</w:t>
      </w:r>
    </w:p>
    <w:p w:rsidR="009637B0" w:rsidRPr="003E440E" w:rsidRDefault="009637B0" w:rsidP="00996E01">
      <w:pPr>
        <w:ind w:left="986" w:hangingChars="500" w:hanging="986"/>
        <w:rPr>
          <w:szCs w:val="21"/>
        </w:rPr>
      </w:pPr>
      <w:r w:rsidRPr="003E440E">
        <w:rPr>
          <w:rFonts w:hint="eastAsia"/>
          <w:szCs w:val="21"/>
        </w:rPr>
        <w:t>第</w:t>
      </w:r>
      <w:r w:rsidR="00F45A32">
        <w:rPr>
          <w:rFonts w:hint="eastAsia"/>
          <w:szCs w:val="21"/>
        </w:rPr>
        <w:t xml:space="preserve"> ６ </w:t>
      </w:r>
      <w:r w:rsidRPr="003E440E">
        <w:rPr>
          <w:rFonts w:hint="eastAsia"/>
          <w:szCs w:val="21"/>
        </w:rPr>
        <w:t>条</w:t>
      </w:r>
      <w:r w:rsidR="001E3813" w:rsidRPr="003E440E">
        <w:rPr>
          <w:rFonts w:hint="eastAsia"/>
          <w:szCs w:val="21"/>
        </w:rPr>
        <w:t xml:space="preserve">　</w:t>
      </w:r>
      <w:r w:rsidR="00017CB8" w:rsidRPr="003E440E">
        <w:rPr>
          <w:rFonts w:hint="eastAsia"/>
          <w:szCs w:val="21"/>
        </w:rPr>
        <w:t>代金は，毎月１回，前月分をとりまとめて支払うものとし，納入検査に合格した日の翌月の末日までに支払うものとする。</w:t>
      </w:r>
    </w:p>
    <w:p w:rsidR="009637B0" w:rsidRPr="003E440E" w:rsidRDefault="009637B0" w:rsidP="00996E01">
      <w:pPr>
        <w:ind w:left="986" w:hangingChars="500" w:hanging="986"/>
        <w:rPr>
          <w:szCs w:val="21"/>
        </w:rPr>
      </w:pPr>
      <w:r w:rsidRPr="003E440E">
        <w:rPr>
          <w:rFonts w:hint="eastAsia"/>
          <w:szCs w:val="21"/>
        </w:rPr>
        <w:t>第</w:t>
      </w:r>
      <w:r w:rsidR="00F45A32">
        <w:rPr>
          <w:rFonts w:hint="eastAsia"/>
          <w:szCs w:val="21"/>
        </w:rPr>
        <w:t xml:space="preserve"> ７ </w:t>
      </w:r>
      <w:r w:rsidRPr="003E440E">
        <w:rPr>
          <w:rFonts w:hint="eastAsia"/>
          <w:szCs w:val="21"/>
        </w:rPr>
        <w:t>条</w:t>
      </w:r>
      <w:r w:rsidR="001E3813" w:rsidRPr="003E440E">
        <w:rPr>
          <w:rFonts w:hint="eastAsia"/>
          <w:szCs w:val="21"/>
        </w:rPr>
        <w:t xml:space="preserve">　</w:t>
      </w:r>
      <w:r w:rsidR="00907774" w:rsidRPr="003E440E">
        <w:rPr>
          <w:rFonts w:hint="eastAsia"/>
          <w:szCs w:val="21"/>
        </w:rPr>
        <w:t>契約保証金は，免除する。</w:t>
      </w:r>
      <w:r w:rsidR="00017CB8" w:rsidRPr="003E440E">
        <w:rPr>
          <w:rFonts w:hint="eastAsia"/>
          <w:szCs w:val="21"/>
        </w:rPr>
        <w:t>但し，供給者がこの契約事項を履行しなかった場合は契約期間の納入予定数量から既納入数量を差し引いた残りの数量に契約単価を乗じて得た額の１０分の１</w:t>
      </w:r>
      <w:r w:rsidR="003E440E" w:rsidRPr="003E440E">
        <w:rPr>
          <w:rFonts w:hint="eastAsia"/>
          <w:szCs w:val="21"/>
        </w:rPr>
        <w:t>に相当する違</w:t>
      </w:r>
      <w:bookmarkStart w:id="0" w:name="_GoBack"/>
      <w:bookmarkEnd w:id="0"/>
      <w:r w:rsidR="003E440E" w:rsidRPr="003E440E">
        <w:rPr>
          <w:rFonts w:hint="eastAsia"/>
          <w:szCs w:val="21"/>
        </w:rPr>
        <w:t>約金を発注者に対し支払うものとする。</w:t>
      </w:r>
    </w:p>
    <w:p w:rsidR="003E440E" w:rsidRPr="003E440E" w:rsidRDefault="003E440E" w:rsidP="00996E01">
      <w:pPr>
        <w:ind w:left="986" w:hangingChars="500" w:hanging="986"/>
        <w:rPr>
          <w:szCs w:val="21"/>
        </w:rPr>
      </w:pPr>
      <w:r w:rsidRPr="003E440E">
        <w:rPr>
          <w:rFonts w:hint="eastAsia"/>
          <w:szCs w:val="21"/>
        </w:rPr>
        <w:t>第</w:t>
      </w:r>
      <w:r w:rsidR="00F45A32">
        <w:rPr>
          <w:rFonts w:hint="eastAsia"/>
          <w:szCs w:val="21"/>
        </w:rPr>
        <w:t xml:space="preserve"> ８ </w:t>
      </w:r>
      <w:r w:rsidRPr="003E440E">
        <w:rPr>
          <w:rFonts w:hint="eastAsia"/>
          <w:szCs w:val="21"/>
        </w:rPr>
        <w:t>条　本契約期間中に，著しく価格の変動を生じたときは，双方協議の上契約単価を改定するものとする。</w:t>
      </w:r>
    </w:p>
    <w:p w:rsidR="003E440E" w:rsidRPr="003E440E" w:rsidRDefault="003E440E" w:rsidP="00996E01">
      <w:pPr>
        <w:ind w:left="986" w:hangingChars="500" w:hanging="986"/>
        <w:rPr>
          <w:szCs w:val="21"/>
        </w:rPr>
      </w:pPr>
      <w:r w:rsidRPr="00693323">
        <w:rPr>
          <w:rFonts w:hint="eastAsia"/>
          <w:kern w:val="0"/>
          <w:szCs w:val="21"/>
        </w:rPr>
        <w:t>第</w:t>
      </w:r>
      <w:r w:rsidR="00F45A32">
        <w:rPr>
          <w:rFonts w:hint="eastAsia"/>
          <w:kern w:val="0"/>
          <w:szCs w:val="21"/>
        </w:rPr>
        <w:t xml:space="preserve"> ９ </w:t>
      </w:r>
      <w:r w:rsidRPr="00693323">
        <w:rPr>
          <w:rFonts w:hint="eastAsia"/>
          <w:kern w:val="0"/>
          <w:szCs w:val="21"/>
        </w:rPr>
        <w:t>条</w:t>
      </w:r>
      <w:r w:rsidR="001E3813" w:rsidRPr="003E440E">
        <w:rPr>
          <w:rFonts w:hint="eastAsia"/>
          <w:szCs w:val="21"/>
        </w:rPr>
        <w:t xml:space="preserve">　</w:t>
      </w:r>
      <w:r w:rsidRPr="003E440E">
        <w:rPr>
          <w:rFonts w:hint="eastAsia"/>
          <w:szCs w:val="21"/>
        </w:rPr>
        <w:t>納入数量と予定数量は差異を生じることがある。</w:t>
      </w:r>
    </w:p>
    <w:p w:rsidR="009637B0" w:rsidRPr="003E440E" w:rsidRDefault="003E440E" w:rsidP="00996E01">
      <w:pPr>
        <w:ind w:left="986" w:hangingChars="500" w:hanging="986"/>
        <w:rPr>
          <w:szCs w:val="21"/>
        </w:rPr>
      </w:pPr>
      <w:r w:rsidRPr="003E440E">
        <w:rPr>
          <w:rFonts w:hint="eastAsia"/>
          <w:szCs w:val="21"/>
        </w:rPr>
        <w:t>第</w:t>
      </w:r>
      <w:r w:rsidR="00F45A32">
        <w:rPr>
          <w:rFonts w:hint="eastAsia"/>
          <w:szCs w:val="21"/>
        </w:rPr>
        <w:t>１０</w:t>
      </w:r>
      <w:r w:rsidRPr="003E440E">
        <w:rPr>
          <w:rFonts w:hint="eastAsia"/>
          <w:szCs w:val="21"/>
        </w:rPr>
        <w:t xml:space="preserve">条　</w:t>
      </w:r>
      <w:r w:rsidR="009205EE" w:rsidRPr="003E440E">
        <w:rPr>
          <w:rFonts w:hint="eastAsia"/>
          <w:szCs w:val="21"/>
        </w:rPr>
        <w:t>この契約についての必要な細目は，国立大学法人弘前大学が定めた物品供給契約基準によるものとする。</w:t>
      </w:r>
    </w:p>
    <w:p w:rsidR="009637B0" w:rsidRPr="003E440E" w:rsidRDefault="003E440E" w:rsidP="00996E01">
      <w:pPr>
        <w:ind w:left="986" w:hangingChars="500" w:hanging="986"/>
        <w:rPr>
          <w:szCs w:val="21"/>
        </w:rPr>
      </w:pPr>
      <w:r w:rsidRPr="003E440E">
        <w:rPr>
          <w:rFonts w:hint="eastAsia"/>
          <w:szCs w:val="21"/>
        </w:rPr>
        <w:t>第</w:t>
      </w:r>
      <w:r w:rsidR="00F45A32">
        <w:rPr>
          <w:rFonts w:hint="eastAsia"/>
          <w:szCs w:val="21"/>
        </w:rPr>
        <w:t>１１</w:t>
      </w:r>
      <w:r w:rsidRPr="003E440E">
        <w:rPr>
          <w:rFonts w:hint="eastAsia"/>
          <w:szCs w:val="21"/>
        </w:rPr>
        <w:t>条</w:t>
      </w:r>
      <w:r w:rsidR="001E3813" w:rsidRPr="003E440E">
        <w:rPr>
          <w:rFonts w:hint="eastAsia"/>
          <w:szCs w:val="21"/>
        </w:rPr>
        <w:t xml:space="preserve">　</w:t>
      </w:r>
      <w:r w:rsidR="00A368DA" w:rsidRPr="003E440E">
        <w:rPr>
          <w:rFonts w:hint="eastAsia"/>
          <w:szCs w:val="21"/>
        </w:rPr>
        <w:t>この契約について，発注者と供給者との間に紛争を生じたときは，双方協議の上これを解決するものとする。</w:t>
      </w:r>
    </w:p>
    <w:p w:rsidR="009637B0" w:rsidRDefault="009637B0" w:rsidP="00996E01">
      <w:pPr>
        <w:ind w:left="986" w:hangingChars="500" w:hanging="986"/>
        <w:rPr>
          <w:szCs w:val="21"/>
        </w:rPr>
      </w:pPr>
      <w:r w:rsidRPr="003E440E">
        <w:rPr>
          <w:rFonts w:hint="eastAsia"/>
          <w:szCs w:val="21"/>
        </w:rPr>
        <w:t>第</w:t>
      </w:r>
      <w:r w:rsidR="00F45A32" w:rsidRPr="00F45A32">
        <w:rPr>
          <w:rFonts w:hint="eastAsia"/>
          <w:kern w:val="0"/>
          <w:szCs w:val="21"/>
        </w:rPr>
        <w:t>１２</w:t>
      </w:r>
      <w:r w:rsidRPr="003E440E">
        <w:rPr>
          <w:rFonts w:hint="eastAsia"/>
          <w:szCs w:val="21"/>
        </w:rPr>
        <w:t>条</w:t>
      </w:r>
      <w:r w:rsidR="00C31A58" w:rsidRPr="003E440E">
        <w:rPr>
          <w:rFonts w:hint="eastAsia"/>
          <w:szCs w:val="21"/>
        </w:rPr>
        <w:t xml:space="preserve">　</w:t>
      </w:r>
      <w:r w:rsidR="005D33D4" w:rsidRPr="003E440E">
        <w:rPr>
          <w:rFonts w:hint="eastAsia"/>
          <w:szCs w:val="21"/>
        </w:rPr>
        <w:t>この契約に定めのない事項について，これを定める必要がある場合は，発注者と供給者との間において協議して定めるものとする。</w:t>
      </w:r>
    </w:p>
    <w:p w:rsidR="003E440E" w:rsidRPr="003E440E" w:rsidRDefault="003E440E" w:rsidP="00B43F22">
      <w:pPr>
        <w:autoSpaceDE w:val="0"/>
        <w:autoSpaceDN w:val="0"/>
        <w:ind w:left="197" w:hangingChars="100" w:hanging="197"/>
        <w:rPr>
          <w:szCs w:val="21"/>
        </w:rPr>
      </w:pPr>
    </w:p>
    <w:p w:rsidR="009637B0" w:rsidRPr="003E440E" w:rsidRDefault="00F0511A" w:rsidP="00B43F22">
      <w:pPr>
        <w:autoSpaceDE w:val="0"/>
        <w:autoSpaceDN w:val="0"/>
        <w:ind w:firstLineChars="100" w:firstLine="197"/>
        <w:rPr>
          <w:szCs w:val="21"/>
        </w:rPr>
      </w:pPr>
      <w:r w:rsidRPr="003E440E">
        <w:rPr>
          <w:rFonts w:hint="eastAsia"/>
          <w:szCs w:val="21"/>
        </w:rPr>
        <w:t>上記契約の成立を証するため，発注者と供給者は次に記名し，印を押すものとする。</w:t>
      </w:r>
    </w:p>
    <w:p w:rsidR="009637B0" w:rsidRDefault="00D86B8F" w:rsidP="00B43F22">
      <w:pPr>
        <w:autoSpaceDE w:val="0"/>
        <w:autoSpaceDN w:val="0"/>
        <w:ind w:firstLineChars="100" w:firstLine="197"/>
        <w:rPr>
          <w:szCs w:val="21"/>
        </w:rPr>
      </w:pPr>
      <w:r w:rsidRPr="003E440E">
        <w:rPr>
          <w:rFonts w:hint="eastAsia"/>
          <w:szCs w:val="21"/>
        </w:rPr>
        <w:t>この契約書は，</w:t>
      </w:r>
      <w:r w:rsidR="00B43F22">
        <w:rPr>
          <w:rFonts w:hint="eastAsia"/>
          <w:szCs w:val="21"/>
        </w:rPr>
        <w:t>２</w:t>
      </w:r>
      <w:r w:rsidRPr="003E440E">
        <w:rPr>
          <w:rFonts w:hint="eastAsia"/>
          <w:szCs w:val="21"/>
        </w:rPr>
        <w:t>通作成し，双方で各</w:t>
      </w:r>
      <w:r w:rsidR="00B43F22">
        <w:rPr>
          <w:rFonts w:hint="eastAsia"/>
          <w:szCs w:val="21"/>
        </w:rPr>
        <w:t>１</w:t>
      </w:r>
      <w:r w:rsidRPr="003E440E">
        <w:rPr>
          <w:rFonts w:hint="eastAsia"/>
          <w:szCs w:val="21"/>
        </w:rPr>
        <w:t>通を所持するものとする。</w:t>
      </w:r>
    </w:p>
    <w:p w:rsidR="003E440E" w:rsidRPr="003E440E" w:rsidRDefault="003E440E" w:rsidP="003C41E8">
      <w:pPr>
        <w:autoSpaceDE w:val="0"/>
        <w:autoSpaceDN w:val="0"/>
        <w:rPr>
          <w:szCs w:val="21"/>
        </w:rPr>
      </w:pPr>
    </w:p>
    <w:p w:rsidR="009637B0" w:rsidRPr="003E440E" w:rsidRDefault="00563631" w:rsidP="003C41E8">
      <w:pPr>
        <w:autoSpaceDE w:val="0"/>
        <w:autoSpaceDN w:val="0"/>
        <w:rPr>
          <w:szCs w:val="21"/>
        </w:rPr>
      </w:pPr>
      <w:r>
        <w:rPr>
          <w:rFonts w:hint="eastAsia"/>
          <w:szCs w:val="21"/>
        </w:rPr>
        <w:t xml:space="preserve">平成　　</w:t>
      </w:r>
      <w:r w:rsidR="009637B0" w:rsidRPr="003E440E">
        <w:rPr>
          <w:rFonts w:hint="eastAsia"/>
          <w:szCs w:val="21"/>
        </w:rPr>
        <w:t>年</w:t>
      </w:r>
      <w:r w:rsidR="00A17596" w:rsidRPr="003E440E">
        <w:rPr>
          <w:rFonts w:hint="eastAsia"/>
          <w:szCs w:val="21"/>
        </w:rPr>
        <w:t xml:space="preserve">　</w:t>
      </w:r>
      <w:r>
        <w:rPr>
          <w:rFonts w:hint="eastAsia"/>
          <w:szCs w:val="21"/>
        </w:rPr>
        <w:t xml:space="preserve">　</w:t>
      </w:r>
      <w:r w:rsidR="009637B0" w:rsidRPr="003E440E">
        <w:rPr>
          <w:rFonts w:hint="eastAsia"/>
          <w:szCs w:val="21"/>
        </w:rPr>
        <w:t>月</w:t>
      </w:r>
      <w:r>
        <w:rPr>
          <w:rFonts w:hint="eastAsia"/>
          <w:szCs w:val="21"/>
        </w:rPr>
        <w:t xml:space="preserve">　　</w:t>
      </w:r>
      <w:r w:rsidR="009637B0" w:rsidRPr="003E440E">
        <w:rPr>
          <w:rFonts w:hint="eastAsia"/>
          <w:szCs w:val="21"/>
        </w:rPr>
        <w:t>日</w:t>
      </w:r>
    </w:p>
    <w:p w:rsidR="003E440E" w:rsidRPr="003E440E" w:rsidRDefault="003E440E" w:rsidP="003C41E8">
      <w:pPr>
        <w:rPr>
          <w:szCs w:val="21"/>
        </w:rPr>
      </w:pPr>
    </w:p>
    <w:p w:rsidR="003E440E" w:rsidRPr="003E440E" w:rsidRDefault="009637B0" w:rsidP="00B43F22">
      <w:pPr>
        <w:ind w:firstLineChars="2200" w:firstLine="4340"/>
        <w:rPr>
          <w:szCs w:val="21"/>
        </w:rPr>
      </w:pPr>
      <w:r w:rsidRPr="003C41E8">
        <w:rPr>
          <w:rFonts w:hint="eastAsia"/>
          <w:kern w:val="0"/>
          <w:szCs w:val="21"/>
        </w:rPr>
        <w:t>発注者</w:t>
      </w:r>
      <w:r w:rsidR="00B217E6" w:rsidRPr="003E440E">
        <w:rPr>
          <w:rFonts w:hint="eastAsia"/>
          <w:szCs w:val="21"/>
        </w:rPr>
        <w:t xml:space="preserve">　</w:t>
      </w:r>
      <w:r w:rsidR="003C41E8">
        <w:rPr>
          <w:rFonts w:hint="eastAsia"/>
          <w:szCs w:val="21"/>
        </w:rPr>
        <w:t>弘前市</w:t>
      </w:r>
      <w:r w:rsidR="003E440E" w:rsidRPr="003E440E">
        <w:rPr>
          <w:rFonts w:hint="eastAsia"/>
          <w:szCs w:val="21"/>
        </w:rPr>
        <w:t>大字文京町１番地</w:t>
      </w:r>
    </w:p>
    <w:p w:rsidR="003E440E" w:rsidRPr="003E440E" w:rsidRDefault="009637B0" w:rsidP="00B43F22">
      <w:pPr>
        <w:ind w:firstLineChars="2600" w:firstLine="5129"/>
        <w:rPr>
          <w:szCs w:val="21"/>
        </w:rPr>
      </w:pPr>
      <w:r w:rsidRPr="003E440E">
        <w:rPr>
          <w:rFonts w:hint="eastAsia"/>
          <w:szCs w:val="21"/>
        </w:rPr>
        <w:t>国立大学法人弘前大学</w:t>
      </w:r>
    </w:p>
    <w:p w:rsidR="003E440E" w:rsidRPr="003E440E" w:rsidRDefault="003E440E" w:rsidP="00B43F22">
      <w:pPr>
        <w:ind w:firstLineChars="2600" w:firstLine="5129"/>
        <w:rPr>
          <w:szCs w:val="21"/>
        </w:rPr>
      </w:pPr>
      <w:r w:rsidRPr="003E440E">
        <w:rPr>
          <w:rFonts w:hint="eastAsia"/>
          <w:szCs w:val="21"/>
        </w:rPr>
        <w:t>契約担当役</w:t>
      </w:r>
    </w:p>
    <w:p w:rsidR="003C41E8" w:rsidRPr="003E440E" w:rsidRDefault="009637B0" w:rsidP="00B43F22">
      <w:pPr>
        <w:ind w:firstLineChars="2600" w:firstLine="5129"/>
        <w:rPr>
          <w:szCs w:val="21"/>
        </w:rPr>
      </w:pPr>
      <w:r w:rsidRPr="003E440E">
        <w:rPr>
          <w:rFonts w:hint="eastAsia"/>
          <w:szCs w:val="21"/>
        </w:rPr>
        <w:t>理事</w:t>
      </w:r>
      <w:r w:rsidR="00613F84" w:rsidRPr="003E440E">
        <w:rPr>
          <w:rFonts w:hint="eastAsia"/>
          <w:szCs w:val="21"/>
        </w:rPr>
        <w:t>（総務担当）</w:t>
      </w:r>
      <w:r w:rsidR="00712BCE" w:rsidRPr="003E440E">
        <w:rPr>
          <w:rFonts w:hint="eastAsia"/>
          <w:szCs w:val="21"/>
        </w:rPr>
        <w:t xml:space="preserve">　　　</w:t>
      </w:r>
      <w:r w:rsidR="00563631">
        <w:rPr>
          <w:rFonts w:hint="eastAsia"/>
        </w:rPr>
        <w:t>加　藤　　　健</w:t>
      </w:r>
    </w:p>
    <w:p w:rsidR="00F52933" w:rsidRDefault="00F52933" w:rsidP="003C41E8">
      <w:pPr>
        <w:rPr>
          <w:szCs w:val="21"/>
        </w:rPr>
      </w:pPr>
    </w:p>
    <w:p w:rsidR="003C41E8" w:rsidRDefault="003C41E8" w:rsidP="003C41E8">
      <w:pPr>
        <w:rPr>
          <w:szCs w:val="21"/>
        </w:rPr>
      </w:pPr>
    </w:p>
    <w:p w:rsidR="00F45A32" w:rsidRDefault="00F45A32" w:rsidP="003C41E8">
      <w:pPr>
        <w:rPr>
          <w:szCs w:val="21"/>
        </w:rPr>
      </w:pPr>
    </w:p>
    <w:p w:rsidR="003E440E" w:rsidRPr="003E440E" w:rsidRDefault="00FC7EA7" w:rsidP="00563631">
      <w:pPr>
        <w:ind w:firstLineChars="2200" w:firstLine="4340"/>
        <w:rPr>
          <w:szCs w:val="21"/>
        </w:rPr>
      </w:pPr>
      <w:r w:rsidRPr="003C41E8">
        <w:rPr>
          <w:rFonts w:hint="eastAsia"/>
          <w:kern w:val="0"/>
          <w:szCs w:val="21"/>
        </w:rPr>
        <w:t>供給者</w:t>
      </w:r>
      <w:r w:rsidR="003E440E" w:rsidRPr="003E440E">
        <w:rPr>
          <w:rFonts w:hint="eastAsia"/>
          <w:kern w:val="0"/>
          <w:szCs w:val="21"/>
        </w:rPr>
        <w:t xml:space="preserve">　</w:t>
      </w:r>
    </w:p>
    <w:sectPr w:rsidR="003E440E" w:rsidRPr="003E440E" w:rsidSect="00B43F22">
      <w:type w:val="continuous"/>
      <w:pgSz w:w="11906" w:h="16838" w:code="9"/>
      <w:pgMar w:top="1021" w:right="1021" w:bottom="1021" w:left="1021" w:header="851" w:footer="992" w:gutter="0"/>
      <w:cols w:space="130"/>
      <w:docGrid w:type="linesAndChars" w:linePitch="299" w:charSpace="-260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631" w:rsidRDefault="00563631" w:rsidP="00613F84">
      <w:r>
        <w:separator/>
      </w:r>
    </w:p>
  </w:endnote>
  <w:endnote w:type="continuationSeparator" w:id="0">
    <w:p w:rsidR="00563631" w:rsidRDefault="00563631" w:rsidP="00613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631" w:rsidRDefault="00563631" w:rsidP="00613F84">
      <w:r>
        <w:separator/>
      </w:r>
    </w:p>
  </w:footnote>
  <w:footnote w:type="continuationSeparator" w:id="0">
    <w:p w:rsidR="00563631" w:rsidRDefault="00563631" w:rsidP="00613F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7"/>
  <w:drawingGridVerticalSpacing w:val="299"/>
  <w:characterSpacingControl w:val="doNotCompress"/>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1B34"/>
    <w:rsid w:val="00000126"/>
    <w:rsid w:val="00000DA6"/>
    <w:rsid w:val="00000E4C"/>
    <w:rsid w:val="000018B1"/>
    <w:rsid w:val="00014CC7"/>
    <w:rsid w:val="00015BBC"/>
    <w:rsid w:val="00016E75"/>
    <w:rsid w:val="00016F63"/>
    <w:rsid w:val="00017CB8"/>
    <w:rsid w:val="000249CE"/>
    <w:rsid w:val="00025D52"/>
    <w:rsid w:val="000268CE"/>
    <w:rsid w:val="000319EB"/>
    <w:rsid w:val="0003510C"/>
    <w:rsid w:val="0003623B"/>
    <w:rsid w:val="00043D44"/>
    <w:rsid w:val="00046B40"/>
    <w:rsid w:val="00046E7B"/>
    <w:rsid w:val="00047377"/>
    <w:rsid w:val="0005020E"/>
    <w:rsid w:val="000530E5"/>
    <w:rsid w:val="00054F77"/>
    <w:rsid w:val="0006309F"/>
    <w:rsid w:val="0006488B"/>
    <w:rsid w:val="00065C5B"/>
    <w:rsid w:val="00067B87"/>
    <w:rsid w:val="00067C11"/>
    <w:rsid w:val="000715ED"/>
    <w:rsid w:val="00082E93"/>
    <w:rsid w:val="00084254"/>
    <w:rsid w:val="00086546"/>
    <w:rsid w:val="00090B38"/>
    <w:rsid w:val="00092CFE"/>
    <w:rsid w:val="00092FC7"/>
    <w:rsid w:val="000A0910"/>
    <w:rsid w:val="000A1879"/>
    <w:rsid w:val="000A1E2B"/>
    <w:rsid w:val="000A3705"/>
    <w:rsid w:val="000A69BF"/>
    <w:rsid w:val="000A6DA2"/>
    <w:rsid w:val="000B0009"/>
    <w:rsid w:val="000B0A0C"/>
    <w:rsid w:val="000B0A67"/>
    <w:rsid w:val="000B43D1"/>
    <w:rsid w:val="000B48F8"/>
    <w:rsid w:val="000B7109"/>
    <w:rsid w:val="000C006C"/>
    <w:rsid w:val="000C4401"/>
    <w:rsid w:val="000C657C"/>
    <w:rsid w:val="000D3818"/>
    <w:rsid w:val="000D42D7"/>
    <w:rsid w:val="000D5A12"/>
    <w:rsid w:val="000D75A1"/>
    <w:rsid w:val="000D7BFE"/>
    <w:rsid w:val="000E1570"/>
    <w:rsid w:val="000E17E3"/>
    <w:rsid w:val="000E22EF"/>
    <w:rsid w:val="000E374E"/>
    <w:rsid w:val="000E51BE"/>
    <w:rsid w:val="000E6798"/>
    <w:rsid w:val="000F199B"/>
    <w:rsid w:val="000F3951"/>
    <w:rsid w:val="000F68AB"/>
    <w:rsid w:val="000F6C19"/>
    <w:rsid w:val="000F743F"/>
    <w:rsid w:val="0010105E"/>
    <w:rsid w:val="001010F1"/>
    <w:rsid w:val="001018C7"/>
    <w:rsid w:val="0010225F"/>
    <w:rsid w:val="0010233E"/>
    <w:rsid w:val="001059C6"/>
    <w:rsid w:val="00107001"/>
    <w:rsid w:val="0010734A"/>
    <w:rsid w:val="0011002F"/>
    <w:rsid w:val="00111B3D"/>
    <w:rsid w:val="001152F8"/>
    <w:rsid w:val="0011543B"/>
    <w:rsid w:val="001157E0"/>
    <w:rsid w:val="00115E49"/>
    <w:rsid w:val="00116AB5"/>
    <w:rsid w:val="0013277B"/>
    <w:rsid w:val="00133083"/>
    <w:rsid w:val="001337D8"/>
    <w:rsid w:val="00137CD5"/>
    <w:rsid w:val="00140496"/>
    <w:rsid w:val="0014134A"/>
    <w:rsid w:val="00141461"/>
    <w:rsid w:val="00141E68"/>
    <w:rsid w:val="0014233D"/>
    <w:rsid w:val="001435A4"/>
    <w:rsid w:val="00144B98"/>
    <w:rsid w:val="00152126"/>
    <w:rsid w:val="001537CF"/>
    <w:rsid w:val="00153C2C"/>
    <w:rsid w:val="00153FA3"/>
    <w:rsid w:val="0015688C"/>
    <w:rsid w:val="0016036A"/>
    <w:rsid w:val="001621EA"/>
    <w:rsid w:val="00162C8D"/>
    <w:rsid w:val="00167B42"/>
    <w:rsid w:val="00171A50"/>
    <w:rsid w:val="00173083"/>
    <w:rsid w:val="001732B4"/>
    <w:rsid w:val="0017626F"/>
    <w:rsid w:val="001772C5"/>
    <w:rsid w:val="001802D4"/>
    <w:rsid w:val="00181A47"/>
    <w:rsid w:val="00182148"/>
    <w:rsid w:val="00184D37"/>
    <w:rsid w:val="00187C70"/>
    <w:rsid w:val="00192BAE"/>
    <w:rsid w:val="0019481B"/>
    <w:rsid w:val="00196E9E"/>
    <w:rsid w:val="001B0CE2"/>
    <w:rsid w:val="001B42C7"/>
    <w:rsid w:val="001D18EF"/>
    <w:rsid w:val="001D3D1E"/>
    <w:rsid w:val="001D4DF8"/>
    <w:rsid w:val="001D5574"/>
    <w:rsid w:val="001E0771"/>
    <w:rsid w:val="001E0FCE"/>
    <w:rsid w:val="001E3813"/>
    <w:rsid w:val="001E52A1"/>
    <w:rsid w:val="001E64B8"/>
    <w:rsid w:val="001F13C6"/>
    <w:rsid w:val="001F708F"/>
    <w:rsid w:val="00200A48"/>
    <w:rsid w:val="00201963"/>
    <w:rsid w:val="00202F6B"/>
    <w:rsid w:val="00206FC1"/>
    <w:rsid w:val="00211C8F"/>
    <w:rsid w:val="00224CBA"/>
    <w:rsid w:val="0022510B"/>
    <w:rsid w:val="002264B1"/>
    <w:rsid w:val="00226FD5"/>
    <w:rsid w:val="00227397"/>
    <w:rsid w:val="00231A60"/>
    <w:rsid w:val="002326FB"/>
    <w:rsid w:val="00236CFD"/>
    <w:rsid w:val="00236D0C"/>
    <w:rsid w:val="00240F32"/>
    <w:rsid w:val="00241640"/>
    <w:rsid w:val="0024491E"/>
    <w:rsid w:val="00244A39"/>
    <w:rsid w:val="00253E0C"/>
    <w:rsid w:val="00255B7A"/>
    <w:rsid w:val="00256B63"/>
    <w:rsid w:val="00256DA9"/>
    <w:rsid w:val="00257047"/>
    <w:rsid w:val="00266060"/>
    <w:rsid w:val="0027064F"/>
    <w:rsid w:val="00270B20"/>
    <w:rsid w:val="00271228"/>
    <w:rsid w:val="00272A9C"/>
    <w:rsid w:val="00277791"/>
    <w:rsid w:val="00283393"/>
    <w:rsid w:val="00283F4F"/>
    <w:rsid w:val="0028409B"/>
    <w:rsid w:val="00284438"/>
    <w:rsid w:val="00285FC9"/>
    <w:rsid w:val="00292ABD"/>
    <w:rsid w:val="00293E19"/>
    <w:rsid w:val="00296329"/>
    <w:rsid w:val="00296EF0"/>
    <w:rsid w:val="00297E7F"/>
    <w:rsid w:val="002A10B9"/>
    <w:rsid w:val="002A157D"/>
    <w:rsid w:val="002A4C70"/>
    <w:rsid w:val="002A5EB7"/>
    <w:rsid w:val="002B14E7"/>
    <w:rsid w:val="002B4F20"/>
    <w:rsid w:val="002B51D2"/>
    <w:rsid w:val="002C08DE"/>
    <w:rsid w:val="002C427F"/>
    <w:rsid w:val="002D592D"/>
    <w:rsid w:val="002D5DBF"/>
    <w:rsid w:val="002D6595"/>
    <w:rsid w:val="002E05FA"/>
    <w:rsid w:val="002E0F16"/>
    <w:rsid w:val="002E610A"/>
    <w:rsid w:val="002E6950"/>
    <w:rsid w:val="002E6D2D"/>
    <w:rsid w:val="002F23D4"/>
    <w:rsid w:val="002F3A1E"/>
    <w:rsid w:val="002F4B1C"/>
    <w:rsid w:val="00301D64"/>
    <w:rsid w:val="00302237"/>
    <w:rsid w:val="00306B85"/>
    <w:rsid w:val="00307921"/>
    <w:rsid w:val="00311DF9"/>
    <w:rsid w:val="003121DD"/>
    <w:rsid w:val="003158C1"/>
    <w:rsid w:val="00315FEE"/>
    <w:rsid w:val="003219A0"/>
    <w:rsid w:val="0032286A"/>
    <w:rsid w:val="00324B4F"/>
    <w:rsid w:val="003266BF"/>
    <w:rsid w:val="00332AC3"/>
    <w:rsid w:val="00336490"/>
    <w:rsid w:val="003402C3"/>
    <w:rsid w:val="00342427"/>
    <w:rsid w:val="00343000"/>
    <w:rsid w:val="00351928"/>
    <w:rsid w:val="00352B44"/>
    <w:rsid w:val="00355E16"/>
    <w:rsid w:val="003564ED"/>
    <w:rsid w:val="00360E17"/>
    <w:rsid w:val="0036199C"/>
    <w:rsid w:val="00366B9C"/>
    <w:rsid w:val="00367411"/>
    <w:rsid w:val="00373083"/>
    <w:rsid w:val="003743ED"/>
    <w:rsid w:val="003768EC"/>
    <w:rsid w:val="00376B79"/>
    <w:rsid w:val="003814D9"/>
    <w:rsid w:val="00382A53"/>
    <w:rsid w:val="00382C9A"/>
    <w:rsid w:val="00390354"/>
    <w:rsid w:val="00392DB1"/>
    <w:rsid w:val="00395BF9"/>
    <w:rsid w:val="003A0F4A"/>
    <w:rsid w:val="003A107C"/>
    <w:rsid w:val="003A3162"/>
    <w:rsid w:val="003A4179"/>
    <w:rsid w:val="003A47A1"/>
    <w:rsid w:val="003A47C8"/>
    <w:rsid w:val="003A57AA"/>
    <w:rsid w:val="003A5CBB"/>
    <w:rsid w:val="003B2ED6"/>
    <w:rsid w:val="003B52F4"/>
    <w:rsid w:val="003B5AD2"/>
    <w:rsid w:val="003C052D"/>
    <w:rsid w:val="003C41E8"/>
    <w:rsid w:val="003D220E"/>
    <w:rsid w:val="003D2A63"/>
    <w:rsid w:val="003D7D64"/>
    <w:rsid w:val="003E022D"/>
    <w:rsid w:val="003E03DC"/>
    <w:rsid w:val="003E440E"/>
    <w:rsid w:val="003E6B82"/>
    <w:rsid w:val="003F7214"/>
    <w:rsid w:val="003F7C6F"/>
    <w:rsid w:val="00400ECF"/>
    <w:rsid w:val="00402297"/>
    <w:rsid w:val="00404093"/>
    <w:rsid w:val="00413842"/>
    <w:rsid w:val="00414295"/>
    <w:rsid w:val="004177A8"/>
    <w:rsid w:val="0041784A"/>
    <w:rsid w:val="004206E1"/>
    <w:rsid w:val="004407F0"/>
    <w:rsid w:val="00443BA9"/>
    <w:rsid w:val="004518D0"/>
    <w:rsid w:val="00451E03"/>
    <w:rsid w:val="00455672"/>
    <w:rsid w:val="00460AF9"/>
    <w:rsid w:val="004671FB"/>
    <w:rsid w:val="0046791B"/>
    <w:rsid w:val="004742D0"/>
    <w:rsid w:val="00474E63"/>
    <w:rsid w:val="00475444"/>
    <w:rsid w:val="0048202E"/>
    <w:rsid w:val="004827B8"/>
    <w:rsid w:val="004828AF"/>
    <w:rsid w:val="00482EA3"/>
    <w:rsid w:val="00482F09"/>
    <w:rsid w:val="00495DC6"/>
    <w:rsid w:val="00495E04"/>
    <w:rsid w:val="00497A39"/>
    <w:rsid w:val="00497E6F"/>
    <w:rsid w:val="004A0503"/>
    <w:rsid w:val="004A0836"/>
    <w:rsid w:val="004A2388"/>
    <w:rsid w:val="004A46CD"/>
    <w:rsid w:val="004A7444"/>
    <w:rsid w:val="004B1387"/>
    <w:rsid w:val="004B3A3A"/>
    <w:rsid w:val="004B6042"/>
    <w:rsid w:val="004C391F"/>
    <w:rsid w:val="004C3A40"/>
    <w:rsid w:val="004C3FD0"/>
    <w:rsid w:val="004C5710"/>
    <w:rsid w:val="004D085D"/>
    <w:rsid w:val="004E27E1"/>
    <w:rsid w:val="004E44C8"/>
    <w:rsid w:val="004E7FB9"/>
    <w:rsid w:val="004F0E43"/>
    <w:rsid w:val="004F208F"/>
    <w:rsid w:val="004F2F78"/>
    <w:rsid w:val="004F38FB"/>
    <w:rsid w:val="004F4E55"/>
    <w:rsid w:val="004F4F0B"/>
    <w:rsid w:val="005053FE"/>
    <w:rsid w:val="00510EFC"/>
    <w:rsid w:val="00511BA4"/>
    <w:rsid w:val="0051222B"/>
    <w:rsid w:val="0051366A"/>
    <w:rsid w:val="00517680"/>
    <w:rsid w:val="00521C2C"/>
    <w:rsid w:val="00524BA6"/>
    <w:rsid w:val="00524F18"/>
    <w:rsid w:val="005271D6"/>
    <w:rsid w:val="0052750B"/>
    <w:rsid w:val="005322F6"/>
    <w:rsid w:val="0053257C"/>
    <w:rsid w:val="00532B1B"/>
    <w:rsid w:val="005347A8"/>
    <w:rsid w:val="0053738F"/>
    <w:rsid w:val="00537C2C"/>
    <w:rsid w:val="0054071B"/>
    <w:rsid w:val="00541F05"/>
    <w:rsid w:val="00542845"/>
    <w:rsid w:val="00542A74"/>
    <w:rsid w:val="00543513"/>
    <w:rsid w:val="00546B38"/>
    <w:rsid w:val="00550418"/>
    <w:rsid w:val="00550FA6"/>
    <w:rsid w:val="00552268"/>
    <w:rsid w:val="00563631"/>
    <w:rsid w:val="00567353"/>
    <w:rsid w:val="005725BD"/>
    <w:rsid w:val="00572E43"/>
    <w:rsid w:val="00574E79"/>
    <w:rsid w:val="0057530F"/>
    <w:rsid w:val="00581119"/>
    <w:rsid w:val="005827A3"/>
    <w:rsid w:val="00585424"/>
    <w:rsid w:val="0058679D"/>
    <w:rsid w:val="0058790B"/>
    <w:rsid w:val="005916E2"/>
    <w:rsid w:val="00594A55"/>
    <w:rsid w:val="005A0233"/>
    <w:rsid w:val="005A5AE8"/>
    <w:rsid w:val="005A789A"/>
    <w:rsid w:val="005B2069"/>
    <w:rsid w:val="005B69EB"/>
    <w:rsid w:val="005C0148"/>
    <w:rsid w:val="005C12AC"/>
    <w:rsid w:val="005C324A"/>
    <w:rsid w:val="005C5A14"/>
    <w:rsid w:val="005C7414"/>
    <w:rsid w:val="005D1265"/>
    <w:rsid w:val="005D33D4"/>
    <w:rsid w:val="005E295F"/>
    <w:rsid w:val="005E3D8B"/>
    <w:rsid w:val="00601AA1"/>
    <w:rsid w:val="006020EE"/>
    <w:rsid w:val="00603A63"/>
    <w:rsid w:val="006063DD"/>
    <w:rsid w:val="006108EB"/>
    <w:rsid w:val="0061163E"/>
    <w:rsid w:val="006125EE"/>
    <w:rsid w:val="006129AC"/>
    <w:rsid w:val="00613F84"/>
    <w:rsid w:val="00615A2F"/>
    <w:rsid w:val="00616A2F"/>
    <w:rsid w:val="00616B4E"/>
    <w:rsid w:val="00622439"/>
    <w:rsid w:val="006271DA"/>
    <w:rsid w:val="006318AB"/>
    <w:rsid w:val="00631C06"/>
    <w:rsid w:val="00632250"/>
    <w:rsid w:val="0063539B"/>
    <w:rsid w:val="006366F7"/>
    <w:rsid w:val="00640581"/>
    <w:rsid w:val="00644C72"/>
    <w:rsid w:val="00646C86"/>
    <w:rsid w:val="00650E6C"/>
    <w:rsid w:val="00660474"/>
    <w:rsid w:val="00661D30"/>
    <w:rsid w:val="00665D0B"/>
    <w:rsid w:val="006660AA"/>
    <w:rsid w:val="0066756E"/>
    <w:rsid w:val="006715DC"/>
    <w:rsid w:val="006723E1"/>
    <w:rsid w:val="00675C6C"/>
    <w:rsid w:val="00676FA8"/>
    <w:rsid w:val="006777FE"/>
    <w:rsid w:val="006817A7"/>
    <w:rsid w:val="0068624E"/>
    <w:rsid w:val="00693323"/>
    <w:rsid w:val="00694815"/>
    <w:rsid w:val="006A3FBE"/>
    <w:rsid w:val="006A4D8D"/>
    <w:rsid w:val="006C295E"/>
    <w:rsid w:val="006C3A38"/>
    <w:rsid w:val="006D32BB"/>
    <w:rsid w:val="006E0289"/>
    <w:rsid w:val="006E4B1E"/>
    <w:rsid w:val="006E6564"/>
    <w:rsid w:val="006E72B5"/>
    <w:rsid w:val="006F495F"/>
    <w:rsid w:val="00707699"/>
    <w:rsid w:val="00711689"/>
    <w:rsid w:val="00712512"/>
    <w:rsid w:val="00712BCE"/>
    <w:rsid w:val="0071574C"/>
    <w:rsid w:val="00720F74"/>
    <w:rsid w:val="00724078"/>
    <w:rsid w:val="00732348"/>
    <w:rsid w:val="00733D47"/>
    <w:rsid w:val="00734C31"/>
    <w:rsid w:val="00734D16"/>
    <w:rsid w:val="007361CA"/>
    <w:rsid w:val="00737F5F"/>
    <w:rsid w:val="00740680"/>
    <w:rsid w:val="00740FC9"/>
    <w:rsid w:val="00747628"/>
    <w:rsid w:val="00764645"/>
    <w:rsid w:val="00764BA1"/>
    <w:rsid w:val="00772B88"/>
    <w:rsid w:val="007738C4"/>
    <w:rsid w:val="00774351"/>
    <w:rsid w:val="00774DD8"/>
    <w:rsid w:val="00775985"/>
    <w:rsid w:val="00776E8D"/>
    <w:rsid w:val="00777882"/>
    <w:rsid w:val="007875D8"/>
    <w:rsid w:val="007963A7"/>
    <w:rsid w:val="007A0717"/>
    <w:rsid w:val="007B199D"/>
    <w:rsid w:val="007B26FA"/>
    <w:rsid w:val="007B3C43"/>
    <w:rsid w:val="007C6204"/>
    <w:rsid w:val="007C7592"/>
    <w:rsid w:val="007D2E96"/>
    <w:rsid w:val="007D2F3B"/>
    <w:rsid w:val="007D3AB3"/>
    <w:rsid w:val="007D522F"/>
    <w:rsid w:val="007D592F"/>
    <w:rsid w:val="007E0880"/>
    <w:rsid w:val="007E54E8"/>
    <w:rsid w:val="007E5878"/>
    <w:rsid w:val="007F2564"/>
    <w:rsid w:val="008007B0"/>
    <w:rsid w:val="008019AE"/>
    <w:rsid w:val="00801A88"/>
    <w:rsid w:val="00803675"/>
    <w:rsid w:val="008070CB"/>
    <w:rsid w:val="0081297C"/>
    <w:rsid w:val="008138C3"/>
    <w:rsid w:val="00817043"/>
    <w:rsid w:val="00821EF3"/>
    <w:rsid w:val="00822BEE"/>
    <w:rsid w:val="0082507F"/>
    <w:rsid w:val="00826F48"/>
    <w:rsid w:val="00827DF7"/>
    <w:rsid w:val="00830AD6"/>
    <w:rsid w:val="008318FB"/>
    <w:rsid w:val="00832F67"/>
    <w:rsid w:val="00835E35"/>
    <w:rsid w:val="00840E75"/>
    <w:rsid w:val="00841ADF"/>
    <w:rsid w:val="008547B3"/>
    <w:rsid w:val="008613EA"/>
    <w:rsid w:val="00876CFF"/>
    <w:rsid w:val="00895D64"/>
    <w:rsid w:val="008A5278"/>
    <w:rsid w:val="008A5442"/>
    <w:rsid w:val="008A5F0E"/>
    <w:rsid w:val="008A7272"/>
    <w:rsid w:val="008B282A"/>
    <w:rsid w:val="008B3187"/>
    <w:rsid w:val="008B6103"/>
    <w:rsid w:val="008C38B4"/>
    <w:rsid w:val="008C3E60"/>
    <w:rsid w:val="008C5484"/>
    <w:rsid w:val="008C59FE"/>
    <w:rsid w:val="008D0107"/>
    <w:rsid w:val="008D10E9"/>
    <w:rsid w:val="008D78DF"/>
    <w:rsid w:val="008E0470"/>
    <w:rsid w:val="00900614"/>
    <w:rsid w:val="00901037"/>
    <w:rsid w:val="00902AA1"/>
    <w:rsid w:val="009056BE"/>
    <w:rsid w:val="00907774"/>
    <w:rsid w:val="0091304C"/>
    <w:rsid w:val="00913BAB"/>
    <w:rsid w:val="009159D6"/>
    <w:rsid w:val="009205EE"/>
    <w:rsid w:val="00920D2C"/>
    <w:rsid w:val="00921281"/>
    <w:rsid w:val="00922037"/>
    <w:rsid w:val="009227F4"/>
    <w:rsid w:val="00923EA0"/>
    <w:rsid w:val="00927FEF"/>
    <w:rsid w:val="00935B33"/>
    <w:rsid w:val="00944071"/>
    <w:rsid w:val="009454E5"/>
    <w:rsid w:val="00945C63"/>
    <w:rsid w:val="00945C85"/>
    <w:rsid w:val="00954257"/>
    <w:rsid w:val="00955858"/>
    <w:rsid w:val="009637B0"/>
    <w:rsid w:val="00964661"/>
    <w:rsid w:val="0097124B"/>
    <w:rsid w:val="009715A0"/>
    <w:rsid w:val="00971C1C"/>
    <w:rsid w:val="00972A32"/>
    <w:rsid w:val="0097361B"/>
    <w:rsid w:val="009813EE"/>
    <w:rsid w:val="00985983"/>
    <w:rsid w:val="00985C94"/>
    <w:rsid w:val="00991893"/>
    <w:rsid w:val="00994CEB"/>
    <w:rsid w:val="00996E01"/>
    <w:rsid w:val="009A06FC"/>
    <w:rsid w:val="009B057E"/>
    <w:rsid w:val="009B134B"/>
    <w:rsid w:val="009B15C6"/>
    <w:rsid w:val="009B17CD"/>
    <w:rsid w:val="009B1A5E"/>
    <w:rsid w:val="009B22B3"/>
    <w:rsid w:val="009B36EB"/>
    <w:rsid w:val="009B5275"/>
    <w:rsid w:val="009B6107"/>
    <w:rsid w:val="009B78FE"/>
    <w:rsid w:val="009C1279"/>
    <w:rsid w:val="009C1469"/>
    <w:rsid w:val="009C4622"/>
    <w:rsid w:val="009C6197"/>
    <w:rsid w:val="009D19AC"/>
    <w:rsid w:val="009D2547"/>
    <w:rsid w:val="009D4E4B"/>
    <w:rsid w:val="009D5E71"/>
    <w:rsid w:val="009E246F"/>
    <w:rsid w:val="009E2C2C"/>
    <w:rsid w:val="009E7A32"/>
    <w:rsid w:val="009F1510"/>
    <w:rsid w:val="009F1FD8"/>
    <w:rsid w:val="009F2A44"/>
    <w:rsid w:val="009F6F2A"/>
    <w:rsid w:val="00A0284D"/>
    <w:rsid w:val="00A03E2A"/>
    <w:rsid w:val="00A10BA4"/>
    <w:rsid w:val="00A12704"/>
    <w:rsid w:val="00A17596"/>
    <w:rsid w:val="00A175C4"/>
    <w:rsid w:val="00A2328D"/>
    <w:rsid w:val="00A238F0"/>
    <w:rsid w:val="00A3138D"/>
    <w:rsid w:val="00A32790"/>
    <w:rsid w:val="00A33FC1"/>
    <w:rsid w:val="00A34A47"/>
    <w:rsid w:val="00A368DA"/>
    <w:rsid w:val="00A40AEB"/>
    <w:rsid w:val="00A47BB1"/>
    <w:rsid w:val="00A47F1E"/>
    <w:rsid w:val="00A521DF"/>
    <w:rsid w:val="00A603C9"/>
    <w:rsid w:val="00A61783"/>
    <w:rsid w:val="00A61FBC"/>
    <w:rsid w:val="00A62B92"/>
    <w:rsid w:val="00A65C4F"/>
    <w:rsid w:val="00A666D9"/>
    <w:rsid w:val="00A71B09"/>
    <w:rsid w:val="00A7451F"/>
    <w:rsid w:val="00A74819"/>
    <w:rsid w:val="00A762CC"/>
    <w:rsid w:val="00A81F52"/>
    <w:rsid w:val="00A8765A"/>
    <w:rsid w:val="00A87ABD"/>
    <w:rsid w:val="00A87CC2"/>
    <w:rsid w:val="00A95DD1"/>
    <w:rsid w:val="00AA0F77"/>
    <w:rsid w:val="00AA1E3E"/>
    <w:rsid w:val="00AA2246"/>
    <w:rsid w:val="00AA26FF"/>
    <w:rsid w:val="00AA2B6E"/>
    <w:rsid w:val="00AA4BAC"/>
    <w:rsid w:val="00AA58A2"/>
    <w:rsid w:val="00AB75C4"/>
    <w:rsid w:val="00AC0D56"/>
    <w:rsid w:val="00AC142D"/>
    <w:rsid w:val="00AC2D0E"/>
    <w:rsid w:val="00AC33E8"/>
    <w:rsid w:val="00AC546A"/>
    <w:rsid w:val="00AC68CF"/>
    <w:rsid w:val="00AC7E79"/>
    <w:rsid w:val="00AD34B7"/>
    <w:rsid w:val="00AD7231"/>
    <w:rsid w:val="00AE0687"/>
    <w:rsid w:val="00AE0A8C"/>
    <w:rsid w:val="00AE12C4"/>
    <w:rsid w:val="00AE4925"/>
    <w:rsid w:val="00AF3AA3"/>
    <w:rsid w:val="00B00074"/>
    <w:rsid w:val="00B0007B"/>
    <w:rsid w:val="00B03001"/>
    <w:rsid w:val="00B03328"/>
    <w:rsid w:val="00B03FC0"/>
    <w:rsid w:val="00B04025"/>
    <w:rsid w:val="00B0615A"/>
    <w:rsid w:val="00B104C5"/>
    <w:rsid w:val="00B1136B"/>
    <w:rsid w:val="00B115CC"/>
    <w:rsid w:val="00B217E6"/>
    <w:rsid w:val="00B23000"/>
    <w:rsid w:val="00B25521"/>
    <w:rsid w:val="00B2610C"/>
    <w:rsid w:val="00B27447"/>
    <w:rsid w:val="00B31C54"/>
    <w:rsid w:val="00B33AF3"/>
    <w:rsid w:val="00B34947"/>
    <w:rsid w:val="00B34BDB"/>
    <w:rsid w:val="00B3649B"/>
    <w:rsid w:val="00B402A0"/>
    <w:rsid w:val="00B43F22"/>
    <w:rsid w:val="00B453B2"/>
    <w:rsid w:val="00B46342"/>
    <w:rsid w:val="00B4730E"/>
    <w:rsid w:val="00B473D7"/>
    <w:rsid w:val="00B52BEF"/>
    <w:rsid w:val="00B56D76"/>
    <w:rsid w:val="00B71F99"/>
    <w:rsid w:val="00B75173"/>
    <w:rsid w:val="00B87499"/>
    <w:rsid w:val="00B932F9"/>
    <w:rsid w:val="00BA2646"/>
    <w:rsid w:val="00BA33C1"/>
    <w:rsid w:val="00BA348C"/>
    <w:rsid w:val="00BA7728"/>
    <w:rsid w:val="00BA7EA2"/>
    <w:rsid w:val="00BA7EAB"/>
    <w:rsid w:val="00BB2D40"/>
    <w:rsid w:val="00BB38D0"/>
    <w:rsid w:val="00BC1B34"/>
    <w:rsid w:val="00BC1E62"/>
    <w:rsid w:val="00BC34DE"/>
    <w:rsid w:val="00BC4844"/>
    <w:rsid w:val="00BC5606"/>
    <w:rsid w:val="00BC5F0D"/>
    <w:rsid w:val="00BC779B"/>
    <w:rsid w:val="00BC7D2D"/>
    <w:rsid w:val="00BD3F55"/>
    <w:rsid w:val="00BD49DB"/>
    <w:rsid w:val="00BD4A7A"/>
    <w:rsid w:val="00BD5D80"/>
    <w:rsid w:val="00BD6E85"/>
    <w:rsid w:val="00BD7E2E"/>
    <w:rsid w:val="00BE1D2A"/>
    <w:rsid w:val="00BE3DAD"/>
    <w:rsid w:val="00BE493C"/>
    <w:rsid w:val="00BF07C7"/>
    <w:rsid w:val="00BF0E5F"/>
    <w:rsid w:val="00BF2EAE"/>
    <w:rsid w:val="00C0143B"/>
    <w:rsid w:val="00C11737"/>
    <w:rsid w:val="00C14594"/>
    <w:rsid w:val="00C15D2E"/>
    <w:rsid w:val="00C17105"/>
    <w:rsid w:val="00C204CE"/>
    <w:rsid w:val="00C215E8"/>
    <w:rsid w:val="00C228A5"/>
    <w:rsid w:val="00C276F1"/>
    <w:rsid w:val="00C27B73"/>
    <w:rsid w:val="00C31A58"/>
    <w:rsid w:val="00C327F7"/>
    <w:rsid w:val="00C35F2A"/>
    <w:rsid w:val="00C44686"/>
    <w:rsid w:val="00C4552E"/>
    <w:rsid w:val="00C47CD4"/>
    <w:rsid w:val="00C50D04"/>
    <w:rsid w:val="00C609FE"/>
    <w:rsid w:val="00C60DD2"/>
    <w:rsid w:val="00C65199"/>
    <w:rsid w:val="00C67EF2"/>
    <w:rsid w:val="00C7404E"/>
    <w:rsid w:val="00C74CBC"/>
    <w:rsid w:val="00C76E77"/>
    <w:rsid w:val="00C90F08"/>
    <w:rsid w:val="00C92623"/>
    <w:rsid w:val="00C94FCE"/>
    <w:rsid w:val="00C956A3"/>
    <w:rsid w:val="00CA062E"/>
    <w:rsid w:val="00CB0D2E"/>
    <w:rsid w:val="00CB17AD"/>
    <w:rsid w:val="00CB6B7C"/>
    <w:rsid w:val="00CB7D74"/>
    <w:rsid w:val="00CC0B4D"/>
    <w:rsid w:val="00CD0C88"/>
    <w:rsid w:val="00CD2895"/>
    <w:rsid w:val="00CD3D3D"/>
    <w:rsid w:val="00CD6D29"/>
    <w:rsid w:val="00CD7FA5"/>
    <w:rsid w:val="00CE17BB"/>
    <w:rsid w:val="00CE2422"/>
    <w:rsid w:val="00CE6E4F"/>
    <w:rsid w:val="00CE7E55"/>
    <w:rsid w:val="00CF1653"/>
    <w:rsid w:val="00CF1C2D"/>
    <w:rsid w:val="00CF301D"/>
    <w:rsid w:val="00CF5DD6"/>
    <w:rsid w:val="00D029CE"/>
    <w:rsid w:val="00D12DE3"/>
    <w:rsid w:val="00D13A70"/>
    <w:rsid w:val="00D158DB"/>
    <w:rsid w:val="00D16AF2"/>
    <w:rsid w:val="00D20958"/>
    <w:rsid w:val="00D22762"/>
    <w:rsid w:val="00D262E5"/>
    <w:rsid w:val="00D27F61"/>
    <w:rsid w:val="00D31D8D"/>
    <w:rsid w:val="00D34240"/>
    <w:rsid w:val="00D36244"/>
    <w:rsid w:val="00D37AB3"/>
    <w:rsid w:val="00D40FD4"/>
    <w:rsid w:val="00D465D2"/>
    <w:rsid w:val="00D556F4"/>
    <w:rsid w:val="00D60689"/>
    <w:rsid w:val="00D61595"/>
    <w:rsid w:val="00D6301C"/>
    <w:rsid w:val="00D65882"/>
    <w:rsid w:val="00D65C6B"/>
    <w:rsid w:val="00D66942"/>
    <w:rsid w:val="00D768FB"/>
    <w:rsid w:val="00D777CF"/>
    <w:rsid w:val="00D83D28"/>
    <w:rsid w:val="00D86B8F"/>
    <w:rsid w:val="00D923D5"/>
    <w:rsid w:val="00D93228"/>
    <w:rsid w:val="00D94D5B"/>
    <w:rsid w:val="00D957CE"/>
    <w:rsid w:val="00DA3962"/>
    <w:rsid w:val="00DB0ED2"/>
    <w:rsid w:val="00DB2EDE"/>
    <w:rsid w:val="00DB7530"/>
    <w:rsid w:val="00DC3960"/>
    <w:rsid w:val="00DC4483"/>
    <w:rsid w:val="00DC75A3"/>
    <w:rsid w:val="00DD5D67"/>
    <w:rsid w:val="00DE02D9"/>
    <w:rsid w:val="00DE3A93"/>
    <w:rsid w:val="00DE64A6"/>
    <w:rsid w:val="00DF58D7"/>
    <w:rsid w:val="00DF7E62"/>
    <w:rsid w:val="00E00247"/>
    <w:rsid w:val="00E00A90"/>
    <w:rsid w:val="00E01CA2"/>
    <w:rsid w:val="00E0558C"/>
    <w:rsid w:val="00E06E35"/>
    <w:rsid w:val="00E073C8"/>
    <w:rsid w:val="00E10484"/>
    <w:rsid w:val="00E11946"/>
    <w:rsid w:val="00E12350"/>
    <w:rsid w:val="00E13986"/>
    <w:rsid w:val="00E16076"/>
    <w:rsid w:val="00E27409"/>
    <w:rsid w:val="00E311F8"/>
    <w:rsid w:val="00E31746"/>
    <w:rsid w:val="00E34038"/>
    <w:rsid w:val="00E365EA"/>
    <w:rsid w:val="00E40DAF"/>
    <w:rsid w:val="00E427A6"/>
    <w:rsid w:val="00E475A9"/>
    <w:rsid w:val="00E47B1C"/>
    <w:rsid w:val="00E5128D"/>
    <w:rsid w:val="00E51BCC"/>
    <w:rsid w:val="00E6017D"/>
    <w:rsid w:val="00E6072A"/>
    <w:rsid w:val="00E652C5"/>
    <w:rsid w:val="00E67603"/>
    <w:rsid w:val="00E67E06"/>
    <w:rsid w:val="00E719D4"/>
    <w:rsid w:val="00E727EE"/>
    <w:rsid w:val="00E8016F"/>
    <w:rsid w:val="00E809BD"/>
    <w:rsid w:val="00E859A0"/>
    <w:rsid w:val="00E87AEB"/>
    <w:rsid w:val="00E92C0B"/>
    <w:rsid w:val="00E93F7B"/>
    <w:rsid w:val="00E94D7A"/>
    <w:rsid w:val="00EA558A"/>
    <w:rsid w:val="00EA7206"/>
    <w:rsid w:val="00EB324E"/>
    <w:rsid w:val="00EB5047"/>
    <w:rsid w:val="00EC1FE2"/>
    <w:rsid w:val="00EC6FAB"/>
    <w:rsid w:val="00ED1719"/>
    <w:rsid w:val="00ED527E"/>
    <w:rsid w:val="00ED5C0E"/>
    <w:rsid w:val="00ED6F7A"/>
    <w:rsid w:val="00EE1251"/>
    <w:rsid w:val="00EE2FA2"/>
    <w:rsid w:val="00EE5B6D"/>
    <w:rsid w:val="00EF06FB"/>
    <w:rsid w:val="00EF5816"/>
    <w:rsid w:val="00EF7DE1"/>
    <w:rsid w:val="00F01BF1"/>
    <w:rsid w:val="00F0462A"/>
    <w:rsid w:val="00F0511A"/>
    <w:rsid w:val="00F068D7"/>
    <w:rsid w:val="00F11E1E"/>
    <w:rsid w:val="00F12DC3"/>
    <w:rsid w:val="00F13201"/>
    <w:rsid w:val="00F1580C"/>
    <w:rsid w:val="00F2227B"/>
    <w:rsid w:val="00F26722"/>
    <w:rsid w:val="00F33AF8"/>
    <w:rsid w:val="00F435AB"/>
    <w:rsid w:val="00F451D1"/>
    <w:rsid w:val="00F456AB"/>
    <w:rsid w:val="00F457BF"/>
    <w:rsid w:val="00F45A32"/>
    <w:rsid w:val="00F46E17"/>
    <w:rsid w:val="00F50C89"/>
    <w:rsid w:val="00F52933"/>
    <w:rsid w:val="00F531AB"/>
    <w:rsid w:val="00F55065"/>
    <w:rsid w:val="00F55811"/>
    <w:rsid w:val="00F573B7"/>
    <w:rsid w:val="00F57AE2"/>
    <w:rsid w:val="00F61586"/>
    <w:rsid w:val="00F61E99"/>
    <w:rsid w:val="00F658B8"/>
    <w:rsid w:val="00F70919"/>
    <w:rsid w:val="00F75227"/>
    <w:rsid w:val="00F80734"/>
    <w:rsid w:val="00F8262B"/>
    <w:rsid w:val="00F831B0"/>
    <w:rsid w:val="00F8514F"/>
    <w:rsid w:val="00F85C40"/>
    <w:rsid w:val="00F92898"/>
    <w:rsid w:val="00F9368C"/>
    <w:rsid w:val="00F94D72"/>
    <w:rsid w:val="00F96BEB"/>
    <w:rsid w:val="00F97E60"/>
    <w:rsid w:val="00FA6B4D"/>
    <w:rsid w:val="00FB6F6B"/>
    <w:rsid w:val="00FC2AEB"/>
    <w:rsid w:val="00FC5428"/>
    <w:rsid w:val="00FC6C14"/>
    <w:rsid w:val="00FC7EA7"/>
    <w:rsid w:val="00FD2DE7"/>
    <w:rsid w:val="00FD7153"/>
    <w:rsid w:val="00FE09B2"/>
    <w:rsid w:val="00FE3F23"/>
    <w:rsid w:val="00FE5033"/>
    <w:rsid w:val="00FE53A5"/>
    <w:rsid w:val="00FF6A4C"/>
    <w:rsid w:val="00FF77B8"/>
    <w:rsid w:val="00FF7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730527EF"/>
  <w15:docId w15:val="{D4B34F20-9DD9-4268-B960-C85E0B7F4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F6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414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13F84"/>
    <w:pPr>
      <w:tabs>
        <w:tab w:val="center" w:pos="4252"/>
        <w:tab w:val="right" w:pos="8504"/>
      </w:tabs>
      <w:snapToGrid w:val="0"/>
    </w:pPr>
  </w:style>
  <w:style w:type="character" w:customStyle="1" w:styleId="a5">
    <w:name w:val="ヘッダー (文字)"/>
    <w:basedOn w:val="a0"/>
    <w:link w:val="a4"/>
    <w:rsid w:val="00613F84"/>
    <w:rPr>
      <w:rFonts w:ascii="ＭＳ 明朝"/>
      <w:kern w:val="2"/>
      <w:sz w:val="21"/>
      <w:szCs w:val="24"/>
    </w:rPr>
  </w:style>
  <w:style w:type="paragraph" w:styleId="a6">
    <w:name w:val="footer"/>
    <w:basedOn w:val="a"/>
    <w:link w:val="a7"/>
    <w:rsid w:val="00613F84"/>
    <w:pPr>
      <w:tabs>
        <w:tab w:val="center" w:pos="4252"/>
        <w:tab w:val="right" w:pos="8504"/>
      </w:tabs>
      <w:snapToGrid w:val="0"/>
    </w:pPr>
  </w:style>
  <w:style w:type="character" w:customStyle="1" w:styleId="a7">
    <w:name w:val="フッター (文字)"/>
    <w:basedOn w:val="a0"/>
    <w:link w:val="a6"/>
    <w:rsid w:val="00613F84"/>
    <w:rPr>
      <w:rFonts w:ascii="ＭＳ 明朝"/>
      <w:kern w:val="2"/>
      <w:sz w:val="21"/>
      <w:szCs w:val="24"/>
    </w:rPr>
  </w:style>
  <w:style w:type="paragraph" w:styleId="a8">
    <w:name w:val="Date"/>
    <w:basedOn w:val="a"/>
    <w:next w:val="a"/>
    <w:link w:val="a9"/>
    <w:rsid w:val="003E440E"/>
  </w:style>
  <w:style w:type="character" w:customStyle="1" w:styleId="a9">
    <w:name w:val="日付 (文字)"/>
    <w:basedOn w:val="a0"/>
    <w:link w:val="a8"/>
    <w:rsid w:val="003E440E"/>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prr\&#20316;&#26989;\CT(&#25490;&#29256;)\11-07\&#27169;&#2649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模板</Template>
  <TotalTime>35</TotalTime>
  <Pages>1</Pages>
  <Words>167</Words>
  <Characters>955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第3号様式(第3条関係)</vt:lpstr>
    </vt:vector>
  </TitlesOfParts>
  <Company>Hewlett-Packard Company</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2014-05-24T16:10:00Z</cp:lastPrinted>
  <dcterms:created xsi:type="dcterms:W3CDTF">2014-05-24T16:03:00Z</dcterms:created>
  <dcterms:modified xsi:type="dcterms:W3CDTF">2017-03-03T02:20:00Z</dcterms:modified>
</cp:coreProperties>
</file>